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FB063A"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616D9">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45BFE" w:rsidRPr="00845BFE">
        <w:t>Technical Mathematics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45BFE" w:rsidRPr="00845BFE">
        <w:t>MATH 1013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45BFE" w:rsidRPr="00845BFE">
        <w:t>MATH 131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616D9">
        <w:fldChar w:fldCharType="begin">
          <w:ffData>
            <w:name w:val="Text27"/>
            <w:enabled/>
            <w:calcOnExit w:val="0"/>
            <w:textInput>
              <w:maxLength w:val="30"/>
            </w:textInput>
          </w:ffData>
        </w:fldChar>
      </w:r>
      <w:bookmarkStart w:id="5" w:name="Text27"/>
      <w:r w:rsidRPr="00B616D9">
        <w:instrText xml:space="preserve"> FORMTEXT </w:instrText>
      </w:r>
      <w:r w:rsidRPr="00B616D9">
        <w:fldChar w:fldCharType="separate"/>
      </w:r>
      <w:r w:rsidR="00845BFE" w:rsidRPr="00B616D9">
        <w:t>3</w:t>
      </w:r>
      <w:r w:rsidRPr="00B616D9">
        <w:fldChar w:fldCharType="end"/>
      </w:r>
      <w:bookmarkEnd w:id="5"/>
      <w:r w:rsidRPr="00B616D9">
        <w:t>-</w:t>
      </w:r>
      <w:r w:rsidRPr="00B616D9">
        <w:fldChar w:fldCharType="begin">
          <w:ffData>
            <w:name w:val="Text33"/>
            <w:enabled/>
            <w:calcOnExit w:val="0"/>
            <w:textInput/>
          </w:ffData>
        </w:fldChar>
      </w:r>
      <w:bookmarkStart w:id="6" w:name="Text33"/>
      <w:r w:rsidRPr="00B616D9">
        <w:instrText xml:space="preserve"> FORMTEXT </w:instrText>
      </w:r>
      <w:r w:rsidRPr="00B616D9">
        <w:fldChar w:fldCharType="separate"/>
      </w:r>
      <w:r w:rsidR="00845BFE" w:rsidRPr="00B616D9">
        <w:t>0</w:t>
      </w:r>
      <w:r w:rsidRPr="00B616D9">
        <w:fldChar w:fldCharType="end"/>
      </w:r>
      <w:bookmarkEnd w:id="6"/>
      <w:r w:rsidRPr="00B616D9">
        <w:t>-</w:t>
      </w:r>
      <w:r w:rsidRPr="00B616D9">
        <w:fldChar w:fldCharType="begin">
          <w:ffData>
            <w:name w:val="Text34"/>
            <w:enabled/>
            <w:calcOnExit w:val="0"/>
            <w:textInput/>
          </w:ffData>
        </w:fldChar>
      </w:r>
      <w:bookmarkStart w:id="7" w:name="Text34"/>
      <w:r w:rsidRPr="00B616D9">
        <w:instrText xml:space="preserve"> FORMTEXT </w:instrText>
      </w:r>
      <w:r w:rsidRPr="00B616D9">
        <w:fldChar w:fldCharType="separate"/>
      </w:r>
      <w:r w:rsidR="00845BFE" w:rsidRPr="00B616D9">
        <w:t>3</w:t>
      </w:r>
      <w:r w:rsidRPr="00B616D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616D9">
        <w:fldChar w:fldCharType="begin">
          <w:ffData>
            <w:name w:val="Text27"/>
            <w:enabled/>
            <w:calcOnExit w:val="0"/>
            <w:textInput>
              <w:maxLength w:val="30"/>
            </w:textInput>
          </w:ffData>
        </w:fldChar>
      </w:r>
      <w:r w:rsidRPr="00B616D9">
        <w:instrText xml:space="preserve"> FORMTEXT </w:instrText>
      </w:r>
      <w:r w:rsidRPr="00B616D9">
        <w:fldChar w:fldCharType="separate"/>
      </w:r>
      <w:r w:rsidR="00FB063A" w:rsidRPr="00B616D9">
        <w:t>45</w:t>
      </w:r>
      <w:r w:rsidRPr="00B616D9">
        <w:fldChar w:fldCharType="end"/>
      </w:r>
      <w:r w:rsidRPr="00B616D9">
        <w:t>-</w:t>
      </w:r>
      <w:r w:rsidRPr="00B616D9">
        <w:fldChar w:fldCharType="begin">
          <w:ffData>
            <w:name w:val="Text35"/>
            <w:enabled/>
            <w:calcOnExit w:val="0"/>
            <w:textInput/>
          </w:ffData>
        </w:fldChar>
      </w:r>
      <w:bookmarkStart w:id="8" w:name="Text35"/>
      <w:r w:rsidRPr="00B616D9">
        <w:instrText xml:space="preserve"> FORMTEXT </w:instrText>
      </w:r>
      <w:r w:rsidRPr="00B616D9">
        <w:fldChar w:fldCharType="separate"/>
      </w:r>
      <w:r w:rsidR="00FB063A" w:rsidRPr="00B616D9">
        <w:t>0</w:t>
      </w:r>
      <w:r w:rsidRPr="00B616D9">
        <w:fldChar w:fldCharType="end"/>
      </w:r>
      <w:bookmarkEnd w:id="8"/>
      <w:r w:rsidRPr="00B616D9">
        <w:t>-</w:t>
      </w:r>
      <w:r w:rsidRPr="00B616D9">
        <w:fldChar w:fldCharType="begin">
          <w:ffData>
            <w:name w:val="Text36"/>
            <w:enabled/>
            <w:calcOnExit w:val="0"/>
            <w:textInput/>
          </w:ffData>
        </w:fldChar>
      </w:r>
      <w:bookmarkStart w:id="9" w:name="Text36"/>
      <w:r w:rsidRPr="00B616D9">
        <w:instrText xml:space="preserve"> FORMTEXT </w:instrText>
      </w:r>
      <w:r w:rsidRPr="00B616D9">
        <w:fldChar w:fldCharType="separate"/>
      </w:r>
      <w:r w:rsidR="00FB063A" w:rsidRPr="00B616D9">
        <w:t>45</w:t>
      </w:r>
      <w:r w:rsidRPr="00B616D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45BFE" w:rsidRPr="00845BFE">
        <w:t>27.0101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45BFE" w:rsidRPr="00845BFE">
        <w:t>Covers statistics, algebra, and trigonometry. Topics include but are not limited to elements of trigonometry, vectors, oblique triangles, exponential and logarithmic functions, elementary statistics, and elements of statistical process control.</w:t>
      </w:r>
      <w:r>
        <w:fldChar w:fldCharType="end"/>
      </w:r>
      <w:bookmarkEnd w:id="12"/>
    </w:p>
    <w:p w:rsidR="00860938" w:rsidRDefault="00860938" w:rsidP="007E4F12"/>
    <w:p w:rsidR="00860938" w:rsidRPr="000E047A" w:rsidRDefault="00860938" w:rsidP="00FB063A">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45BFE" w:rsidRPr="00845BFE">
        <w:t>Appropriate placement test score, or MATH 1113 (or MATH 101) or MATH 1213 (or MATH 110)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45BFE" w:rsidRPr="00845BF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45BFE" w:rsidRPr="00845BFE">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641B8" w:rsidRPr="006641B8">
        <w:t>Use concepts of algebraic functions to solve equations and problems including applications.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641B8" w:rsidRPr="006641B8">
        <w:t>Use concepts of exponential and logarithmic functions to analyze and solve problems including applications.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641B8" w:rsidRPr="006641B8">
        <w:t xml:space="preserve">Use concepts of trigonometric functions to analyze and solve problems including applications of the Law of Sines and the Law of Cosines. </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641B8" w:rsidRPr="006641B8">
        <w:t>Use both degree and radian measures to analyze basic trigonometric functions and their inverses, including right triangle and circular functions.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6641B8" w:rsidRPr="006641B8">
        <w:t>Interpret graphical representation of statistical data and measures of central tendency and dispersion.</w:t>
      </w:r>
      <w: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961A4C" w:rsidRPr="00961A4C">
        <w:t>Instructor created exams and/or homework</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961A4C" w:rsidRPr="00961A4C">
        <w:t>A comprehensive departmental final exam will be given.</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C20E0" w:rsidRPr="003C20E0" w:rsidRDefault="00594256" w:rsidP="003C20E0">
      <w:r>
        <w:fldChar w:fldCharType="begin">
          <w:ffData>
            <w:name w:val="Text1"/>
            <w:enabled/>
            <w:calcOnExit w:val="0"/>
            <w:textInput/>
          </w:ffData>
        </w:fldChar>
      </w:r>
      <w:bookmarkStart w:id="23" w:name="Text1"/>
      <w:r>
        <w:instrText xml:space="preserve"> FORMTEXT </w:instrText>
      </w:r>
      <w:r>
        <w:fldChar w:fldCharType="separate"/>
      </w:r>
      <w:r w:rsidR="003C20E0" w:rsidRPr="003C20E0">
        <w:t>1.</w:t>
      </w:r>
      <w:r w:rsidR="003C20E0" w:rsidRPr="003C20E0">
        <w:tab/>
        <w:t>Systems of Linear Equations</w:t>
      </w:r>
    </w:p>
    <w:p w:rsidR="003C20E0" w:rsidRPr="003C20E0" w:rsidRDefault="003C20E0" w:rsidP="00FB063A">
      <w:pPr>
        <w:ind w:left="720" w:hanging="360"/>
      </w:pPr>
      <w:r w:rsidRPr="003C20E0">
        <w:t>a.</w:t>
      </w:r>
      <w:r w:rsidRPr="003C20E0">
        <w:tab/>
        <w:t>Solving a System of Two Linear Equations</w:t>
      </w:r>
    </w:p>
    <w:p w:rsidR="003C20E0" w:rsidRPr="003C20E0" w:rsidRDefault="003C20E0" w:rsidP="00FB063A">
      <w:pPr>
        <w:ind w:left="720" w:hanging="360"/>
      </w:pPr>
      <w:r w:rsidRPr="003C20E0">
        <w:t>b.</w:t>
      </w:r>
      <w:r w:rsidRPr="003C20E0">
        <w:tab/>
        <w:t>Determinants</w:t>
      </w:r>
    </w:p>
    <w:p w:rsidR="003C20E0" w:rsidRPr="003C20E0" w:rsidRDefault="003C20E0" w:rsidP="00FB063A">
      <w:pPr>
        <w:ind w:left="720" w:hanging="360"/>
      </w:pPr>
      <w:r w:rsidRPr="003C20E0">
        <w:t>c.</w:t>
      </w:r>
      <w:r w:rsidRPr="003C20E0">
        <w:tab/>
        <w:t>Properties of Determinants</w:t>
      </w:r>
    </w:p>
    <w:p w:rsidR="003C20E0" w:rsidRPr="003C20E0" w:rsidRDefault="003C20E0" w:rsidP="00FB063A">
      <w:pPr>
        <w:ind w:left="720" w:hanging="360"/>
      </w:pPr>
      <w:r w:rsidRPr="003C20E0">
        <w:t>d.</w:t>
      </w:r>
      <w:r w:rsidRPr="003C20E0">
        <w:tab/>
        <w:t>Solving a System of Linear Equations Using Determinants</w:t>
      </w:r>
    </w:p>
    <w:p w:rsidR="003C20E0" w:rsidRPr="003C20E0" w:rsidRDefault="003C20E0" w:rsidP="003C20E0"/>
    <w:p w:rsidR="003C20E0" w:rsidRPr="003C20E0" w:rsidRDefault="003C20E0" w:rsidP="003C20E0">
      <w:r w:rsidRPr="003C20E0">
        <w:t>2.</w:t>
      </w:r>
      <w:r w:rsidRPr="003C20E0">
        <w:tab/>
        <w:t>Matrices</w:t>
      </w:r>
    </w:p>
    <w:p w:rsidR="003C20E0" w:rsidRPr="003C20E0" w:rsidRDefault="003C20E0" w:rsidP="00FB063A">
      <w:pPr>
        <w:ind w:left="720" w:hanging="360"/>
      </w:pPr>
      <w:r w:rsidRPr="003C20E0">
        <w:t>a.</w:t>
      </w:r>
      <w:r w:rsidRPr="003C20E0">
        <w:tab/>
        <w:t>Basic Operations</w:t>
      </w:r>
    </w:p>
    <w:p w:rsidR="003C20E0" w:rsidRPr="003C20E0" w:rsidRDefault="003C20E0" w:rsidP="00FB063A">
      <w:pPr>
        <w:ind w:left="720" w:hanging="360"/>
      </w:pPr>
      <w:r w:rsidRPr="003C20E0">
        <w:t>b.</w:t>
      </w:r>
      <w:r w:rsidRPr="003C20E0">
        <w:tab/>
        <w:t>Multiplication of Matrices</w:t>
      </w:r>
    </w:p>
    <w:p w:rsidR="003C20E0" w:rsidRPr="003C20E0" w:rsidRDefault="003C20E0" w:rsidP="00FB063A">
      <w:pPr>
        <w:ind w:left="720" w:hanging="360"/>
      </w:pPr>
      <w:r w:rsidRPr="003C20E0">
        <w:t>c.</w:t>
      </w:r>
      <w:r w:rsidRPr="003C20E0">
        <w:tab/>
        <w:t>Finding the Inverse of a Matrix</w:t>
      </w:r>
    </w:p>
    <w:p w:rsidR="003C20E0" w:rsidRPr="003C20E0" w:rsidRDefault="003C20E0" w:rsidP="003C20E0"/>
    <w:p w:rsidR="003C20E0" w:rsidRPr="003C20E0" w:rsidRDefault="003C20E0" w:rsidP="003C20E0">
      <w:r w:rsidRPr="003C20E0">
        <w:t>3.</w:t>
      </w:r>
      <w:r w:rsidRPr="003C20E0">
        <w:tab/>
        <w:t>Polynomials of Higher Degree</w:t>
      </w:r>
    </w:p>
    <w:p w:rsidR="003C20E0" w:rsidRPr="003C20E0" w:rsidRDefault="003C20E0" w:rsidP="00FB063A">
      <w:pPr>
        <w:ind w:left="720" w:hanging="360"/>
      </w:pPr>
      <w:r w:rsidRPr="003C20E0">
        <w:t>a.</w:t>
      </w:r>
      <w:r w:rsidRPr="003C20E0">
        <w:tab/>
        <w:t>Polynomial Functions</w:t>
      </w:r>
    </w:p>
    <w:p w:rsidR="003C20E0" w:rsidRPr="003C20E0" w:rsidRDefault="003C20E0" w:rsidP="00FB063A">
      <w:pPr>
        <w:ind w:left="720" w:hanging="360"/>
      </w:pPr>
      <w:r w:rsidRPr="003C20E0">
        <w:t>b.</w:t>
      </w:r>
      <w:r w:rsidRPr="003C20E0">
        <w:tab/>
        <w:t>Real Solutions of Polynomial Equations</w:t>
      </w:r>
    </w:p>
    <w:p w:rsidR="003C20E0" w:rsidRPr="003C20E0" w:rsidRDefault="003C20E0" w:rsidP="00FB063A">
      <w:pPr>
        <w:ind w:left="720" w:hanging="360"/>
      </w:pPr>
      <w:r w:rsidRPr="003C20E0">
        <w:t>c.</w:t>
      </w:r>
      <w:r w:rsidRPr="003C20E0">
        <w:tab/>
        <w:t>Complex Solutions of Polynomial Equations</w:t>
      </w:r>
    </w:p>
    <w:p w:rsidR="003C20E0" w:rsidRPr="003C20E0" w:rsidRDefault="003C20E0" w:rsidP="003C20E0"/>
    <w:p w:rsidR="003C20E0" w:rsidRPr="003C20E0" w:rsidRDefault="003C20E0" w:rsidP="003C20E0">
      <w:r w:rsidRPr="003C20E0">
        <w:t>4.</w:t>
      </w:r>
      <w:r w:rsidRPr="003C20E0">
        <w:tab/>
        <w:t>Critical Thinking and Problem Solving</w:t>
      </w:r>
    </w:p>
    <w:p w:rsidR="003C20E0" w:rsidRPr="003C20E0" w:rsidRDefault="003C20E0" w:rsidP="00FB063A">
      <w:pPr>
        <w:ind w:left="720" w:hanging="360"/>
      </w:pPr>
      <w:r w:rsidRPr="003C20E0">
        <w:t>a.</w:t>
      </w:r>
      <w:r w:rsidRPr="003C20E0">
        <w:tab/>
        <w:t>Uses and Mis-uses of Statistics</w:t>
      </w:r>
    </w:p>
    <w:p w:rsidR="003C20E0" w:rsidRPr="003C20E0" w:rsidRDefault="003C20E0" w:rsidP="00FB063A">
      <w:pPr>
        <w:ind w:left="720" w:hanging="360"/>
      </w:pPr>
      <w:r w:rsidRPr="003C20E0">
        <w:t>b.</w:t>
      </w:r>
      <w:r w:rsidRPr="003C20E0">
        <w:tab/>
        <w:t>Introduction to Mathematics Modeling</w:t>
      </w:r>
    </w:p>
    <w:p w:rsidR="003C20E0" w:rsidRPr="003C20E0" w:rsidRDefault="003C20E0" w:rsidP="003C20E0"/>
    <w:p w:rsidR="003C20E0" w:rsidRPr="003C20E0" w:rsidRDefault="003C20E0" w:rsidP="003C20E0">
      <w:r w:rsidRPr="003C20E0">
        <w:t>5.</w:t>
      </w:r>
      <w:r w:rsidRPr="003C20E0">
        <w:tab/>
        <w:t>Data Analysis</w:t>
      </w:r>
    </w:p>
    <w:p w:rsidR="003C20E0" w:rsidRPr="003C20E0" w:rsidRDefault="003C20E0" w:rsidP="00FB063A">
      <w:pPr>
        <w:ind w:left="720" w:hanging="360"/>
      </w:pPr>
      <w:r w:rsidRPr="003C20E0">
        <w:t>a.</w:t>
      </w:r>
      <w:r w:rsidRPr="003C20E0">
        <w:tab/>
        <w:t>Basic Raw Materials</w:t>
      </w:r>
    </w:p>
    <w:p w:rsidR="003C20E0" w:rsidRPr="003C20E0" w:rsidRDefault="003C20E0" w:rsidP="00FB063A">
      <w:pPr>
        <w:ind w:left="720" w:hanging="360"/>
      </w:pPr>
      <w:r w:rsidRPr="003C20E0">
        <w:t>b.</w:t>
      </w:r>
      <w:r w:rsidRPr="003C20E0">
        <w:tab/>
        <w:t>Linear Regression</w:t>
      </w:r>
    </w:p>
    <w:p w:rsidR="003C20E0" w:rsidRPr="003C20E0" w:rsidRDefault="003C20E0" w:rsidP="00FB063A">
      <w:pPr>
        <w:ind w:left="720" w:hanging="360"/>
      </w:pPr>
      <w:r w:rsidRPr="003C20E0">
        <w:t>c.</w:t>
      </w:r>
      <w:r w:rsidRPr="003C20E0">
        <w:tab/>
        <w:t>Linear Correlation</w:t>
      </w:r>
    </w:p>
    <w:p w:rsidR="003C20E0" w:rsidRPr="003C20E0" w:rsidRDefault="003C20E0" w:rsidP="00FB063A">
      <w:pPr>
        <w:ind w:left="720" w:hanging="360"/>
      </w:pPr>
      <w:r w:rsidRPr="003C20E0">
        <w:t>d.</w:t>
      </w:r>
      <w:r w:rsidRPr="003C20E0">
        <w:tab/>
        <w:t xml:space="preserve">Mathematical Modeling of Data </w:t>
      </w:r>
    </w:p>
    <w:p w:rsidR="003C20E0" w:rsidRPr="003C20E0" w:rsidRDefault="003C20E0" w:rsidP="003C20E0"/>
    <w:p w:rsidR="003C20E0" w:rsidRPr="003C20E0" w:rsidRDefault="003C20E0" w:rsidP="003C20E0">
      <w:r w:rsidRPr="003C20E0">
        <w:t>6.</w:t>
      </w:r>
      <w:r w:rsidRPr="003C20E0">
        <w:tab/>
        <w:t>Exponential and Logarithmic Functions</w:t>
      </w:r>
    </w:p>
    <w:p w:rsidR="003C20E0" w:rsidRPr="003C20E0" w:rsidRDefault="003C20E0" w:rsidP="00FB063A">
      <w:pPr>
        <w:ind w:left="720" w:hanging="360"/>
      </w:pPr>
      <w:r w:rsidRPr="003C20E0">
        <w:t>a.</w:t>
      </w:r>
      <w:r w:rsidRPr="003C20E0">
        <w:tab/>
        <w:t>Exponential Functions</w:t>
      </w:r>
    </w:p>
    <w:p w:rsidR="003C20E0" w:rsidRPr="003C20E0" w:rsidRDefault="003C20E0" w:rsidP="00FB063A">
      <w:pPr>
        <w:ind w:left="720" w:hanging="360"/>
      </w:pPr>
      <w:r w:rsidRPr="003C20E0">
        <w:t>b.</w:t>
      </w:r>
      <w:r w:rsidRPr="003C20E0">
        <w:tab/>
        <w:t>The ”e” Function</w:t>
      </w:r>
    </w:p>
    <w:p w:rsidR="003C20E0" w:rsidRPr="003C20E0" w:rsidRDefault="003C20E0" w:rsidP="00FB063A">
      <w:pPr>
        <w:ind w:left="720" w:hanging="360"/>
      </w:pPr>
      <w:r w:rsidRPr="003C20E0">
        <w:t>c.</w:t>
      </w:r>
      <w:r w:rsidRPr="003C20E0">
        <w:tab/>
        <w:t>Logarithmic Functions</w:t>
      </w:r>
    </w:p>
    <w:p w:rsidR="003C20E0" w:rsidRPr="003C20E0" w:rsidRDefault="003C20E0" w:rsidP="00FB063A">
      <w:pPr>
        <w:ind w:left="720" w:hanging="360"/>
      </w:pPr>
      <w:r w:rsidRPr="003C20E0">
        <w:t>d.</w:t>
      </w:r>
      <w:r w:rsidRPr="003C20E0">
        <w:tab/>
        <w:t>Exponential and Logarithmic Equations</w:t>
      </w:r>
    </w:p>
    <w:p w:rsidR="003C20E0" w:rsidRPr="003C20E0" w:rsidRDefault="003C20E0" w:rsidP="00FB063A">
      <w:pPr>
        <w:ind w:left="720" w:hanging="360"/>
      </w:pPr>
      <w:r w:rsidRPr="003C20E0">
        <w:t>e.</w:t>
      </w:r>
      <w:r w:rsidRPr="003C20E0">
        <w:tab/>
        <w:t>Exponential and Logarithmic Applications</w:t>
      </w:r>
    </w:p>
    <w:p w:rsidR="003C20E0" w:rsidRPr="003C20E0" w:rsidRDefault="003C20E0" w:rsidP="003C20E0"/>
    <w:p w:rsidR="003C20E0" w:rsidRPr="003C20E0" w:rsidRDefault="003C20E0" w:rsidP="003C20E0">
      <w:r w:rsidRPr="003C20E0">
        <w:t>7.</w:t>
      </w:r>
      <w:r w:rsidRPr="003C20E0">
        <w:tab/>
        <w:t>Introduction to Trigonometric Functions</w:t>
      </w:r>
    </w:p>
    <w:p w:rsidR="003C20E0" w:rsidRPr="003C20E0" w:rsidRDefault="003C20E0" w:rsidP="00FB063A">
      <w:pPr>
        <w:ind w:left="720" w:hanging="360"/>
      </w:pPr>
      <w:r w:rsidRPr="003C20E0">
        <w:t>a.</w:t>
      </w:r>
      <w:r w:rsidRPr="003C20E0">
        <w:tab/>
        <w:t>Introduction to Radian Measure</w:t>
      </w:r>
    </w:p>
    <w:p w:rsidR="003C20E0" w:rsidRPr="003C20E0" w:rsidRDefault="003C20E0" w:rsidP="00FB063A">
      <w:pPr>
        <w:ind w:left="720" w:hanging="360"/>
      </w:pPr>
      <w:r w:rsidRPr="003C20E0">
        <w:t>b.</w:t>
      </w:r>
      <w:r w:rsidRPr="003C20E0">
        <w:tab/>
        <w:t>The Unit Circle and Sin(x) and Cos(x)  functions</w:t>
      </w:r>
    </w:p>
    <w:p w:rsidR="003C20E0" w:rsidRPr="003C20E0" w:rsidRDefault="003C20E0" w:rsidP="00FB063A">
      <w:pPr>
        <w:ind w:left="720" w:hanging="360"/>
      </w:pPr>
      <w:r w:rsidRPr="003C20E0">
        <w:t>c.</w:t>
      </w:r>
      <w:r w:rsidRPr="003C20E0">
        <w:tab/>
        <w:t>The Six Basic Trigonometric Functions</w:t>
      </w:r>
    </w:p>
    <w:p w:rsidR="003C20E0" w:rsidRPr="003C20E0" w:rsidRDefault="003C20E0" w:rsidP="00FB063A">
      <w:pPr>
        <w:ind w:left="720" w:hanging="360"/>
      </w:pPr>
      <w:r w:rsidRPr="003C20E0">
        <w:t>d.</w:t>
      </w:r>
      <w:r w:rsidRPr="003C20E0">
        <w:tab/>
        <w:t>Graphs of the Six Basic Trigonometric Function</w:t>
      </w:r>
    </w:p>
    <w:p w:rsidR="003C20E0" w:rsidRPr="003C20E0" w:rsidRDefault="003C20E0" w:rsidP="003C20E0"/>
    <w:p w:rsidR="003C20E0" w:rsidRPr="003C20E0" w:rsidRDefault="003C20E0" w:rsidP="003C20E0">
      <w:r w:rsidRPr="003C20E0">
        <w:t>8.</w:t>
      </w:r>
      <w:r w:rsidRPr="003C20E0">
        <w:tab/>
        <w:t>Applications of Trigonometry</w:t>
      </w:r>
    </w:p>
    <w:p w:rsidR="003C20E0" w:rsidRPr="003C20E0" w:rsidRDefault="003C20E0" w:rsidP="00FB063A">
      <w:pPr>
        <w:ind w:left="720" w:hanging="360"/>
      </w:pPr>
      <w:r w:rsidRPr="003C20E0">
        <w:t>a.</w:t>
      </w:r>
      <w:r w:rsidRPr="003C20E0">
        <w:tab/>
        <w:t>Trigonometry of a Right Triangle</w:t>
      </w:r>
    </w:p>
    <w:p w:rsidR="003C20E0" w:rsidRPr="003C20E0" w:rsidRDefault="003C20E0" w:rsidP="00FB063A">
      <w:pPr>
        <w:ind w:left="720" w:hanging="360"/>
      </w:pPr>
      <w:r w:rsidRPr="003C20E0">
        <w:t>b.</w:t>
      </w:r>
      <w:r w:rsidRPr="003C20E0">
        <w:tab/>
        <w:t>Law of Sines and Cosines</w:t>
      </w:r>
    </w:p>
    <w:p w:rsidR="003C20E0" w:rsidRPr="003C20E0" w:rsidRDefault="003C20E0" w:rsidP="00FB063A">
      <w:pPr>
        <w:ind w:left="720" w:hanging="360"/>
      </w:pPr>
      <w:r w:rsidRPr="003C20E0">
        <w:t>c.</w:t>
      </w:r>
      <w:r w:rsidRPr="003C20E0">
        <w:tab/>
        <w:t>Vectors in the Plane</w:t>
      </w:r>
    </w:p>
    <w:p w:rsidR="00594256" w:rsidRDefault="003C20E0" w:rsidP="00FB063A">
      <w:pPr>
        <w:ind w:left="720" w:hanging="360"/>
      </w:pPr>
      <w:r w:rsidRPr="003C20E0">
        <w:t>d.</w:t>
      </w:r>
      <w:r w:rsidRPr="003C20E0">
        <w:tab/>
        <w:t>Trigonometric Form of Complex Numbers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6D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q1qnF2nLF/yBTZGfMoo8FtfM9iWrClWb0UWm1d+UVLM/USjUTjmSFwvuxfi6nZNfV0mVQIa7rc9vfJXFsmoLw==" w:salt="dO7jDRmugkJhWwB25q7I4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20E0"/>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1B8"/>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5BFE"/>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1A4C"/>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6D9"/>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3A43"/>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063A"/>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95CC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8BD603-BEC9-4177-A904-CF960B5A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732</Words>
  <Characters>4539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2020-07-31T18:05:00Z</dcterms:created>
  <dcterms:modified xsi:type="dcterms:W3CDTF">2020-09-02T20:20:00Z</dcterms:modified>
</cp:coreProperties>
</file>